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7" w:rsidRDefault="00407327" w:rsidP="00407327">
      <w:r>
        <w:t>Groningen, 31-07</w:t>
      </w:r>
      <w:r>
        <w:t>-2019</w:t>
      </w:r>
    </w:p>
    <w:p w:rsidR="00407327" w:rsidRDefault="00407327" w:rsidP="00407327">
      <w:r>
        <w:t>Geachte collega,</w:t>
      </w:r>
    </w:p>
    <w:p w:rsidR="00407327" w:rsidRDefault="00407327" w:rsidP="00407327">
      <w:r>
        <w:t>Hierbij nodigen wij u uit voor een interne refereeravond Urologie, met al</w:t>
      </w:r>
      <w:r>
        <w:t>s gasten de vakgroep Interventie Radiologie, Vaatchirurgie</w:t>
      </w:r>
      <w:r>
        <w:t xml:space="preserve"> en Apotheek,  om te </w:t>
      </w:r>
      <w:proofErr w:type="spellStart"/>
      <w:r>
        <w:t>discussieren</w:t>
      </w:r>
      <w:proofErr w:type="spellEnd"/>
      <w:r>
        <w:t xml:space="preserve"> over enkele  relevante onderwerpen, in het bijzonder de diagnostiek e</w:t>
      </w:r>
      <w:r>
        <w:t xml:space="preserve">n therapie betreffende patiënten met </w:t>
      </w:r>
      <w:r>
        <w:t xml:space="preserve"> </w:t>
      </w:r>
      <w:r>
        <w:t>nieraandoeningen.</w:t>
      </w:r>
    </w:p>
    <w:p w:rsidR="00407327" w:rsidRDefault="00407327" w:rsidP="00407327">
      <w:r>
        <w:t>Het onderwerp is  gekozen omdat er op dit moment nieuwe ontwikkelingen zijn, vooral op het gebied van de behandeling van deze patiënten groep.</w:t>
      </w:r>
    </w:p>
    <w:p w:rsidR="00407327" w:rsidRDefault="00407327" w:rsidP="00407327">
      <w:r>
        <w:t>Donderdag 19 september</w:t>
      </w:r>
      <w:r>
        <w:t xml:space="preserve"> 2019, Martini Ziekenhuis  Groningen, Ontvangst in het restaurant “</w:t>
      </w:r>
      <w:proofErr w:type="spellStart"/>
      <w:r>
        <w:t>Il</w:t>
      </w:r>
      <w:proofErr w:type="spellEnd"/>
      <w:r>
        <w:t xml:space="preserve"> Lago” S.O.J. </w:t>
      </w:r>
      <w:proofErr w:type="spellStart"/>
      <w:r>
        <w:t>Palmelaan</w:t>
      </w:r>
      <w:proofErr w:type="spellEnd"/>
      <w:r>
        <w:t xml:space="preserve"> 305, 9728 VJ Groningen.</w:t>
      </w:r>
    </w:p>
    <w:p w:rsidR="00407327" w:rsidRDefault="00407327" w:rsidP="00407327">
      <w:bookmarkStart w:id="0" w:name="_GoBack"/>
      <w:r>
        <w:t>Programma:</w:t>
      </w:r>
    </w:p>
    <w:bookmarkEnd w:id="0"/>
    <w:p w:rsidR="00407327" w:rsidRDefault="00407327" w:rsidP="00407327">
      <w:r>
        <w:t>18.00 -18.30 uur Ontvangst</w:t>
      </w:r>
    </w:p>
    <w:p w:rsidR="00407327" w:rsidRDefault="00407327" w:rsidP="00407327">
      <w:r>
        <w:t>18.30 -19.00 uur “</w:t>
      </w:r>
      <w:r>
        <w:t xml:space="preserve">RFA bij </w:t>
      </w:r>
      <w:proofErr w:type="spellStart"/>
      <w:r>
        <w:t>niertumoren</w:t>
      </w:r>
      <w:proofErr w:type="spellEnd"/>
      <w:r>
        <w:t>” indicaties en het nieuwe protocol</w:t>
      </w:r>
      <w:r>
        <w:t>.</w:t>
      </w:r>
    </w:p>
    <w:p w:rsidR="00407327" w:rsidRDefault="00407327" w:rsidP="00407327">
      <w:r>
        <w:tab/>
      </w:r>
      <w:r>
        <w:tab/>
      </w:r>
      <w:r>
        <w:t xml:space="preserve">R. Louhanepessy, ANIOS </w:t>
      </w:r>
      <w:r>
        <w:t>Urologie, Martini Ziekenhuis Groningen</w:t>
      </w:r>
    </w:p>
    <w:p w:rsidR="00407327" w:rsidRDefault="00407327" w:rsidP="00407327">
      <w:r>
        <w:t xml:space="preserve"> 19.00 -19.30 uur “</w:t>
      </w:r>
      <w:r>
        <w:t>RFA in het MZH: de uitvoering en follow-up</w:t>
      </w:r>
      <w:r>
        <w:t xml:space="preserve">” </w:t>
      </w:r>
    </w:p>
    <w:p w:rsidR="00407327" w:rsidRDefault="00407327" w:rsidP="00407327">
      <w:r>
        <w:tab/>
      </w:r>
      <w:r>
        <w:tab/>
        <w:t xml:space="preserve">drs. </w:t>
      </w:r>
      <w:r>
        <w:t>J. Gravendeel, interventieradioloog</w:t>
      </w:r>
      <w:r>
        <w:t>, Martini Ziekenhuis Groningen</w:t>
      </w:r>
    </w:p>
    <w:p w:rsidR="00407327" w:rsidRDefault="00407327" w:rsidP="00407327">
      <w:r>
        <w:t>Pauze</w:t>
      </w:r>
    </w:p>
    <w:p w:rsidR="00407327" w:rsidRDefault="00407327" w:rsidP="00407327">
      <w:r>
        <w:t>19.45 -20.1</w:t>
      </w:r>
      <w:r>
        <w:t>5 uur “</w:t>
      </w:r>
      <w:proofErr w:type="spellStart"/>
      <w:r>
        <w:t>Embolisatie</w:t>
      </w:r>
      <w:proofErr w:type="spellEnd"/>
      <w:r>
        <w:t xml:space="preserve"> van </w:t>
      </w:r>
      <w:proofErr w:type="spellStart"/>
      <w:r>
        <w:t>niertumoren</w:t>
      </w:r>
      <w:proofErr w:type="spellEnd"/>
      <w:r>
        <w:t>”</w:t>
      </w:r>
    </w:p>
    <w:p w:rsidR="00407327" w:rsidRDefault="00407327" w:rsidP="00407327">
      <w:r>
        <w:tab/>
      </w:r>
      <w:r>
        <w:tab/>
        <w:t xml:space="preserve">Drs. A. Tuininga, AIOS Urologie, </w:t>
      </w:r>
      <w:r>
        <w:t>Martini Ziekenhuis Groningen</w:t>
      </w:r>
    </w:p>
    <w:p w:rsidR="00407327" w:rsidRDefault="00407327" w:rsidP="00407327">
      <w:r>
        <w:t>20.15-20.45 uur “Nefrostomie: indicaties/uitvoering/follow-up”</w:t>
      </w:r>
    </w:p>
    <w:p w:rsidR="00407327" w:rsidRDefault="00407327" w:rsidP="00407327">
      <w:r>
        <w:tab/>
      </w:r>
      <w:r>
        <w:tab/>
        <w:t>Dr. W.A.K.M. Windt, uroloog, Martini Ziekenhuis Groningen</w:t>
      </w:r>
    </w:p>
    <w:p w:rsidR="00407327" w:rsidRDefault="00407327" w:rsidP="00407327">
      <w:r>
        <w:t xml:space="preserve">20.45 -21.00 uur Vragen en discussie over bovengenoemde onderwerpen . </w:t>
      </w:r>
    </w:p>
    <w:p w:rsidR="00407327" w:rsidRDefault="00407327" w:rsidP="00407327">
      <w:r>
        <w:t>2 uur accreditatie voor Urologen is aangevraagd.</w:t>
      </w:r>
    </w:p>
    <w:p w:rsidR="00407327" w:rsidRDefault="00407327" w:rsidP="00407327">
      <w:r>
        <w:t>Er zijn geen kosten verbonden aan deze nascholing. U bent van harte welkom vanaf 18.00 uur.  Tijdens de bijeenkomst wordt een buffet geserveerd.</w:t>
      </w:r>
    </w:p>
    <w:p w:rsidR="00407327" w:rsidRDefault="00407327" w:rsidP="00407327">
      <w:r>
        <w:t xml:space="preserve">Wij verzoeken u uw deelname </w:t>
      </w:r>
      <w:r>
        <w:t>aan deze nascholing voor 1 september</w:t>
      </w:r>
      <w:r>
        <w:t xml:space="preserve"> 2019 te bevestigen per e-mail aan wymelfa@mzh.nl.</w:t>
      </w:r>
    </w:p>
    <w:p w:rsidR="00407327" w:rsidRDefault="00407327" w:rsidP="00407327"/>
    <w:p w:rsidR="00407327" w:rsidRDefault="00407327" w:rsidP="00407327">
      <w:r>
        <w:t>Met vriendelijke groet, namens de maatschap urologie,</w:t>
      </w:r>
    </w:p>
    <w:p w:rsidR="00C3176F" w:rsidRDefault="00407327" w:rsidP="00407327">
      <w:r>
        <w:t xml:space="preserve">Dr. </w:t>
      </w:r>
      <w:proofErr w:type="spellStart"/>
      <w:r>
        <w:t>L.F.A.Wymenga</w:t>
      </w:r>
      <w:proofErr w:type="spellEnd"/>
      <w:r>
        <w:t>, uroloog, Martini Ziekenhuis, Groningen</w:t>
      </w:r>
    </w:p>
    <w:sectPr w:rsidR="00C31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27"/>
    <w:rsid w:val="00407327"/>
    <w:rsid w:val="00C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A1D636DE</Template>
  <TotalTime>10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Wymenga, L.F.A.</dc:creator>
  <cp:lastModifiedBy>Wymenga, L.F.A.</cp:lastModifiedBy>
  <cp:revision>1</cp:revision>
  <dcterms:created xsi:type="dcterms:W3CDTF">2019-07-31T16:43:00Z</dcterms:created>
  <dcterms:modified xsi:type="dcterms:W3CDTF">2019-07-31T16:53:00Z</dcterms:modified>
</cp:coreProperties>
</file>